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F85F" w14:textId="77777777" w:rsidR="0015655D" w:rsidRPr="00472933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STATE OF MINNESOTA</w:t>
      </w:r>
      <w:r w:rsidRPr="00472933">
        <w:rPr>
          <w:rFonts w:ascii="Times New Roman" w:hAnsi="Times New Roman"/>
          <w:spacing w:val="-3"/>
          <w:szCs w:val="24"/>
        </w:rPr>
        <w:tab/>
        <w:t>DISTRICT COURT</w:t>
      </w:r>
      <w:r w:rsidRPr="00472933">
        <w:rPr>
          <w:rFonts w:ascii="Times New Roman" w:hAnsi="Times New Roman"/>
          <w:spacing w:val="-3"/>
          <w:szCs w:val="24"/>
        </w:rPr>
        <w:fldChar w:fldCharType="begin"/>
      </w:r>
      <w:r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Pr="00472933">
        <w:rPr>
          <w:rFonts w:ascii="Times New Roman" w:hAnsi="Times New Roman"/>
          <w:spacing w:val="-3"/>
          <w:szCs w:val="24"/>
        </w:rPr>
        <w:fldChar w:fldCharType="end"/>
      </w:r>
    </w:p>
    <w:p w14:paraId="63620B6F" w14:textId="77777777"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35D80A2" w14:textId="7601A688"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D23D3C">
        <w:rPr>
          <w:rFonts w:ascii="Times New Roman" w:hAnsi="Times New Roman"/>
          <w:spacing w:val="-3"/>
          <w:szCs w:val="24"/>
        </w:rPr>
        <w:t xml:space="preserve"> </w:t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0"/>
      <w:r w:rsidRPr="00472933">
        <w:rPr>
          <w:rFonts w:ascii="Times New Roman" w:hAnsi="Times New Roman"/>
          <w:spacing w:val="-3"/>
          <w:szCs w:val="24"/>
        </w:rPr>
        <w:tab/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1"/>
      <w:r w:rsidRPr="00472933">
        <w:rPr>
          <w:rFonts w:ascii="Times New Roman" w:hAnsi="Times New Roman"/>
          <w:spacing w:val="-3"/>
          <w:szCs w:val="24"/>
        </w:rPr>
        <w:t>JUDICIAL DISTRICT</w:t>
      </w:r>
    </w:p>
    <w:p w14:paraId="751CA27C" w14:textId="77777777"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69274DE" w14:textId="77777777"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14:paraId="1B9A5260" w14:textId="793957C4" w:rsidR="0015655D" w:rsidRPr="00472933" w:rsidRDefault="004168A9" w:rsidP="004168A9">
      <w:pPr>
        <w:tabs>
          <w:tab w:val="left" w:pos="-720"/>
        </w:tabs>
        <w:suppressAutoHyphens/>
        <w:jc w:val="right"/>
        <w:rPr>
          <w:rFonts w:ascii="Times New Roman" w:hAnsi="Times New Roman"/>
          <w:b/>
          <w:i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Court File: </w:t>
      </w: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2"/>
    </w:p>
    <w:p w14:paraId="0A56EBAB" w14:textId="12BD0A1B"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>he Matter of the Application of</w:t>
      </w:r>
      <w:r w:rsidR="00F67BAC">
        <w:rPr>
          <w:rFonts w:ascii="Times New Roman" w:hAnsi="Times New Roman"/>
          <w:spacing w:val="-2"/>
          <w:szCs w:val="24"/>
        </w:rPr>
        <w:tab/>
      </w:r>
    </w:p>
    <w:p w14:paraId="439BBAD7" w14:textId="77777777"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14:paraId="485B9B07" w14:textId="77777777"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14:paraId="7D573BF9" w14:textId="77777777"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CB373F">
        <w:rPr>
          <w:rFonts w:ascii="Times New Roman" w:hAnsi="Times New Roman"/>
          <w:szCs w:val="24"/>
        </w:rPr>
        <w:t>,</w:t>
      </w:r>
    </w:p>
    <w:p w14:paraId="16A4B6E5" w14:textId="77777777" w:rsidR="0015655D" w:rsidRPr="00E51D91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14:paraId="48093759" w14:textId="77777777" w:rsidR="0015655D" w:rsidRPr="00E51D91" w:rsidRDefault="00E51D9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Cs w:val="24"/>
        </w:rPr>
      </w:pP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994464" w:rsidRPr="00E51D91">
        <w:rPr>
          <w:rFonts w:ascii="Times New Roman" w:hAnsi="Times New Roman"/>
          <w:spacing w:val="-2"/>
          <w:szCs w:val="24"/>
        </w:rPr>
        <w:tab/>
        <w:t xml:space="preserve">      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</w:t>
      </w:r>
      <w:r w:rsidR="00994464" w:rsidRPr="00E51D91">
        <w:rPr>
          <w:rFonts w:ascii="Times New Roman" w:hAnsi="Times New Roman"/>
          <w:b/>
          <w:caps/>
          <w:spacing w:val="-2"/>
          <w:szCs w:val="24"/>
        </w:rPr>
        <w:t xml:space="preserve">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Initial Registration</w:t>
      </w:r>
    </w:p>
    <w:p w14:paraId="249D281A" w14:textId="77777777" w:rsidR="00E51D91" w:rsidRDefault="00E51D9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to register title to certain land</w:t>
      </w:r>
    </w:p>
    <w:p w14:paraId="3C182DF6" w14:textId="77777777"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06A7F8E8" w14:textId="77777777"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75049B25" w14:textId="77777777"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>,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lien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>, are as follows:</w:t>
      </w:r>
    </w:p>
    <w:p w14:paraId="4CC0C37E" w14:textId="77777777"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A1885BA" w14:textId="77777777" w:rsidR="00E51D91" w:rsidRPr="00E51D91" w:rsidRDefault="00F67BAC" w:rsidP="00893FC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4"/>
    </w:p>
    <w:p w14:paraId="39CEF8F4" w14:textId="77777777"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54316DF3" w14:textId="77777777"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0753DDCB" w14:textId="08E6C852" w:rsidR="0015655D" w:rsidRPr="00472933" w:rsidRDefault="00381DB6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15655D" w:rsidRPr="00472933">
        <w:rPr>
          <w:rFonts w:ascii="Times New Roman" w:hAnsi="Times New Roman"/>
          <w:spacing w:val="-2"/>
          <w:szCs w:val="24"/>
        </w:rPr>
        <w:t xml:space="preserve">.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>claim any right, title, estate, lien or interest in the real estate described in the Report of Examiner.</w:t>
      </w:r>
    </w:p>
    <w:p w14:paraId="37707868" w14:textId="77777777"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70C80871" w14:textId="77777777"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14:paraId="44F8CF03" w14:textId="77777777"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82A7897" w14:textId="77777777" w:rsidR="009018CF" w:rsidRPr="00472933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3060EBCF" w14:textId="77777777"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14:paraId="11432B76" w14:textId="77777777"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</w:p>
    <w:p w14:paraId="58E6F760" w14:textId="77777777" w:rsidR="00994464" w:rsidRDefault="00994464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2FAD0FD8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14:paraId="1D458F83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109F575B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5"/>
      <w:r>
        <w:rPr>
          <w:rFonts w:ascii="Times New Roman" w:hAnsi="Times New Roman"/>
          <w:szCs w:val="24"/>
        </w:rPr>
        <w:t xml:space="preserve"> County, Minnesota. </w:t>
      </w:r>
    </w:p>
    <w:p w14:paraId="4BE6EB77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74E410EA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on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>.</w:t>
      </w:r>
    </w:p>
    <w:p w14:paraId="6C69D54B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33289ADA" w14:textId="77777777" w:rsidR="00E419A1" w:rsidRDefault="00E419A1" w:rsidP="009018CF">
      <w:pPr>
        <w:pStyle w:val="NoSpacing"/>
        <w:rPr>
          <w:rFonts w:ascii="Times New Roman" w:hAnsi="Times New Roman"/>
          <w:szCs w:val="24"/>
        </w:rPr>
      </w:pPr>
    </w:p>
    <w:p w14:paraId="37C979BC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474FE149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______________________________________</w:t>
      </w:r>
    </w:p>
    <w:p w14:paraId="5E828C01" w14:textId="77777777"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</w:p>
    <w:p w14:paraId="5141DE13" w14:textId="77777777"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89CE" w14:textId="77777777" w:rsidR="007F4750" w:rsidRDefault="007F4750">
      <w:pPr>
        <w:spacing w:line="20" w:lineRule="exact"/>
      </w:pPr>
    </w:p>
  </w:endnote>
  <w:endnote w:type="continuationSeparator" w:id="0">
    <w:p w14:paraId="19D32CC0" w14:textId="77777777" w:rsidR="007F4750" w:rsidRDefault="007F4750">
      <w:r>
        <w:t xml:space="preserve"> </w:t>
      </w:r>
    </w:p>
  </w:endnote>
  <w:endnote w:type="continuationNotice" w:id="1">
    <w:p w14:paraId="27BB91D3" w14:textId="77777777"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26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3F5A9" w14:textId="77777777" w:rsidR="00994464" w:rsidRDefault="0099446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AC">
          <w:rPr>
            <w:noProof/>
          </w:rPr>
          <w:t>2</w:t>
        </w:r>
        <w:r>
          <w:rPr>
            <w:noProof/>
          </w:rPr>
          <w:fldChar w:fldCharType="end"/>
        </w:r>
      </w:p>
      <w:p w14:paraId="16B43667" w14:textId="77777777" w:rsidR="00994464" w:rsidRDefault="00994464">
        <w:pPr>
          <w:pStyle w:val="Footer"/>
          <w:jc w:val="right"/>
        </w:pPr>
        <w:r>
          <w:rPr>
            <w:noProof/>
          </w:rPr>
          <w:t xml:space="preserve">Revised </w:t>
        </w:r>
        <w:r w:rsidR="009018CF">
          <w:rPr>
            <w:noProof/>
          </w:rPr>
          <w:t>August</w:t>
        </w:r>
        <w:r>
          <w:rPr>
            <w:noProof/>
          </w:rPr>
          <w:t xml:space="preserve"> 2017</w:t>
        </w:r>
      </w:p>
    </w:sdtContent>
  </w:sdt>
  <w:p w14:paraId="1A97D760" w14:textId="77777777" w:rsidR="0015655D" w:rsidRDefault="0015655D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6554" w14:textId="77777777" w:rsidR="007F4750" w:rsidRDefault="007F4750">
      <w:r>
        <w:separator/>
      </w:r>
    </w:p>
  </w:footnote>
  <w:footnote w:type="continuationSeparator" w:id="0">
    <w:p w14:paraId="21CEFDB0" w14:textId="77777777"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50"/>
    <w:rsid w:val="0015655D"/>
    <w:rsid w:val="001C25E0"/>
    <w:rsid w:val="00207332"/>
    <w:rsid w:val="002C1C68"/>
    <w:rsid w:val="002E631A"/>
    <w:rsid w:val="00331DF7"/>
    <w:rsid w:val="00381DB6"/>
    <w:rsid w:val="004168A9"/>
    <w:rsid w:val="00472933"/>
    <w:rsid w:val="004977A7"/>
    <w:rsid w:val="005578C3"/>
    <w:rsid w:val="006E287F"/>
    <w:rsid w:val="007F4750"/>
    <w:rsid w:val="0087473D"/>
    <w:rsid w:val="00893FCF"/>
    <w:rsid w:val="009018CF"/>
    <w:rsid w:val="00994464"/>
    <w:rsid w:val="00AE3BB6"/>
    <w:rsid w:val="00B65056"/>
    <w:rsid w:val="00B72014"/>
    <w:rsid w:val="00C645B3"/>
    <w:rsid w:val="00CB373F"/>
    <w:rsid w:val="00D23D3C"/>
    <w:rsid w:val="00D514C6"/>
    <w:rsid w:val="00D61481"/>
    <w:rsid w:val="00D82FC2"/>
    <w:rsid w:val="00E419A1"/>
    <w:rsid w:val="00E51D91"/>
    <w:rsid w:val="00EE1B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714F5B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</Template>
  <TotalTime>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McGinn, Amy</cp:lastModifiedBy>
  <cp:revision>12</cp:revision>
  <cp:lastPrinted>2017-10-02T16:00:00Z</cp:lastPrinted>
  <dcterms:created xsi:type="dcterms:W3CDTF">2018-02-01T17:11:00Z</dcterms:created>
  <dcterms:modified xsi:type="dcterms:W3CDTF">2023-02-13T20:30:00Z</dcterms:modified>
</cp:coreProperties>
</file>