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BF3A" w14:textId="77777777" w:rsidR="000D304C" w:rsidRPr="007C4490" w:rsidRDefault="000D304C" w:rsidP="00E3790B">
      <w:pPr>
        <w:suppressAutoHyphens/>
        <w:jc w:val="both"/>
        <w:rPr>
          <w:spacing w:val="-3"/>
          <w:szCs w:val="24"/>
        </w:rPr>
      </w:pPr>
      <w:r w:rsidRPr="007C4490">
        <w:rPr>
          <w:spacing w:val="-3"/>
          <w:szCs w:val="24"/>
        </w:rPr>
        <w:t>STATE OF MINNESOTA</w:t>
      </w:r>
      <w:r w:rsidRPr="007C4490">
        <w:rPr>
          <w:spacing w:val="-3"/>
          <w:szCs w:val="24"/>
        </w:rPr>
        <w:tab/>
      </w:r>
      <w:r w:rsidR="00E3790B" w:rsidRPr="007C4490">
        <w:rPr>
          <w:spacing w:val="-3"/>
          <w:szCs w:val="24"/>
        </w:rPr>
        <w:t xml:space="preserve">                                </w:t>
      </w:r>
      <w:r w:rsidR="006D6321" w:rsidRPr="007C4490">
        <w:rPr>
          <w:spacing w:val="-3"/>
          <w:szCs w:val="24"/>
        </w:rPr>
        <w:t xml:space="preserve">          </w:t>
      </w:r>
      <w:r w:rsidR="00E3790B" w:rsidRPr="007C4490">
        <w:rPr>
          <w:spacing w:val="-3"/>
          <w:szCs w:val="24"/>
        </w:rPr>
        <w:t xml:space="preserve">                                      </w:t>
      </w:r>
      <w:r w:rsidRPr="007C4490">
        <w:rPr>
          <w:spacing w:val="-3"/>
          <w:szCs w:val="24"/>
        </w:rPr>
        <w:t>DISTRICT COURT</w:t>
      </w:r>
      <w:r w:rsidRPr="007C4490">
        <w:rPr>
          <w:spacing w:val="-3"/>
          <w:szCs w:val="24"/>
        </w:rPr>
        <w:fldChar w:fldCharType="begin"/>
      </w:r>
      <w:r w:rsidRPr="007C4490">
        <w:rPr>
          <w:spacing w:val="-3"/>
          <w:szCs w:val="24"/>
        </w:rPr>
        <w:instrText xml:space="preserve">PRIVATE </w:instrText>
      </w:r>
      <w:r w:rsidRPr="007C4490">
        <w:rPr>
          <w:spacing w:val="-3"/>
          <w:szCs w:val="24"/>
        </w:rPr>
        <w:fldChar w:fldCharType="end"/>
      </w:r>
    </w:p>
    <w:p w14:paraId="34A0DDA7" w14:textId="77777777" w:rsidR="000D304C" w:rsidRPr="007C4490" w:rsidRDefault="000D304C" w:rsidP="000D304C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1A641162" w14:textId="77777777" w:rsidR="000D304C" w:rsidRDefault="000D304C" w:rsidP="00E3790B">
      <w:pPr>
        <w:suppressAutoHyphens/>
        <w:jc w:val="both"/>
        <w:rPr>
          <w:spacing w:val="-3"/>
          <w:szCs w:val="24"/>
        </w:rPr>
      </w:pPr>
      <w:r w:rsidRPr="007C4490">
        <w:rPr>
          <w:spacing w:val="-3"/>
          <w:szCs w:val="24"/>
        </w:rPr>
        <w:t xml:space="preserve">COUNTY OF </w:t>
      </w:r>
      <w:r w:rsidR="00536A4D">
        <w:rPr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6A4D">
        <w:rPr>
          <w:spacing w:val="-3"/>
          <w:szCs w:val="24"/>
        </w:rPr>
        <w:instrText xml:space="preserve"> FORMTEXT </w:instrText>
      </w:r>
      <w:r w:rsidR="00536A4D">
        <w:rPr>
          <w:spacing w:val="-3"/>
          <w:szCs w:val="24"/>
        </w:rPr>
      </w:r>
      <w:r w:rsidR="00536A4D">
        <w:rPr>
          <w:spacing w:val="-3"/>
          <w:szCs w:val="24"/>
        </w:rPr>
        <w:fldChar w:fldCharType="separate"/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spacing w:val="-3"/>
          <w:szCs w:val="24"/>
        </w:rPr>
        <w:fldChar w:fldCharType="end"/>
      </w:r>
      <w:bookmarkEnd w:id="0"/>
      <w:r w:rsidRPr="007C4490">
        <w:rPr>
          <w:spacing w:val="-3"/>
          <w:szCs w:val="24"/>
        </w:rPr>
        <w:tab/>
      </w:r>
      <w:r w:rsidR="00E3790B" w:rsidRPr="007C4490">
        <w:rPr>
          <w:spacing w:val="-3"/>
          <w:szCs w:val="24"/>
        </w:rPr>
        <w:t xml:space="preserve">          </w:t>
      </w:r>
      <w:r w:rsidR="006D6321" w:rsidRPr="007C4490">
        <w:rPr>
          <w:spacing w:val="-3"/>
          <w:szCs w:val="24"/>
        </w:rPr>
        <w:t xml:space="preserve">       </w:t>
      </w:r>
      <w:r w:rsidR="00E3790B" w:rsidRPr="007C4490">
        <w:rPr>
          <w:spacing w:val="-3"/>
          <w:szCs w:val="24"/>
        </w:rPr>
        <w:t xml:space="preserve">                              </w:t>
      </w:r>
      <w:r w:rsidR="006D6321" w:rsidRPr="007C4490">
        <w:rPr>
          <w:spacing w:val="-3"/>
          <w:szCs w:val="24"/>
        </w:rPr>
        <w:t xml:space="preserve"> </w:t>
      </w:r>
      <w:r w:rsidR="00E3790B" w:rsidRPr="007C4490">
        <w:rPr>
          <w:spacing w:val="-3"/>
          <w:szCs w:val="24"/>
        </w:rPr>
        <w:t xml:space="preserve">          </w:t>
      </w:r>
      <w:r w:rsidR="00A31991" w:rsidRPr="007C4490">
        <w:rPr>
          <w:spacing w:val="-3"/>
          <w:szCs w:val="24"/>
        </w:rPr>
        <w:tab/>
      </w:r>
      <w:r w:rsidR="00957EDB" w:rsidRPr="007C4490">
        <w:rPr>
          <w:spacing w:val="-3"/>
          <w:szCs w:val="24"/>
        </w:rPr>
        <w:tab/>
        <w:t xml:space="preserve">  </w:t>
      </w:r>
      <w:r w:rsidR="00536A4D">
        <w:rPr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6A4D">
        <w:rPr>
          <w:spacing w:val="-3"/>
          <w:szCs w:val="24"/>
        </w:rPr>
        <w:instrText xml:space="preserve"> FORMTEXT </w:instrText>
      </w:r>
      <w:r w:rsidR="00536A4D">
        <w:rPr>
          <w:spacing w:val="-3"/>
          <w:szCs w:val="24"/>
        </w:rPr>
      </w:r>
      <w:r w:rsidR="00536A4D">
        <w:rPr>
          <w:spacing w:val="-3"/>
          <w:szCs w:val="24"/>
        </w:rPr>
        <w:fldChar w:fldCharType="separate"/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spacing w:val="-3"/>
          <w:szCs w:val="24"/>
        </w:rPr>
        <w:fldChar w:fldCharType="end"/>
      </w:r>
      <w:bookmarkEnd w:id="1"/>
      <w:r w:rsidRPr="007C4490">
        <w:rPr>
          <w:spacing w:val="-3"/>
          <w:szCs w:val="24"/>
        </w:rPr>
        <w:t>JUDICIAL DISTRICT</w:t>
      </w:r>
    </w:p>
    <w:p w14:paraId="0BFB9B8B" w14:textId="77777777" w:rsidR="00536A4D" w:rsidRDefault="00536A4D" w:rsidP="00E3790B">
      <w:pPr>
        <w:suppressAutoHyphens/>
        <w:jc w:val="both"/>
        <w:rPr>
          <w:spacing w:val="-3"/>
          <w:szCs w:val="24"/>
        </w:rPr>
      </w:pPr>
    </w:p>
    <w:p w14:paraId="4E8AED26" w14:textId="77777777" w:rsidR="00536A4D" w:rsidRPr="007C4490" w:rsidRDefault="00536A4D" w:rsidP="003019F5">
      <w:pPr>
        <w:suppressAutoHyphens/>
        <w:jc w:val="right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 xml:space="preserve">Case Type: Torrens </w:t>
      </w:r>
    </w:p>
    <w:p w14:paraId="42B8B9D9" w14:textId="296FDFA9" w:rsidR="000D304C" w:rsidRPr="007C4490" w:rsidRDefault="003019F5" w:rsidP="003019F5">
      <w:pPr>
        <w:tabs>
          <w:tab w:val="left" w:pos="-720"/>
        </w:tabs>
        <w:suppressAutoHyphens/>
        <w:jc w:val="right"/>
        <w:rPr>
          <w:b/>
          <w:i/>
          <w:spacing w:val="-3"/>
          <w:szCs w:val="24"/>
        </w:rPr>
      </w:pPr>
      <w:r>
        <w:rPr>
          <w:spacing w:val="-2"/>
          <w:szCs w:val="24"/>
        </w:rPr>
        <w:t xml:space="preserve">Court File: </w:t>
      </w:r>
      <w:r>
        <w:rPr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2"/>
    </w:p>
    <w:p w14:paraId="43BE9B04" w14:textId="01049FB7" w:rsidR="000D304C" w:rsidRPr="007C4490" w:rsidRDefault="000D304C" w:rsidP="00CB1068">
      <w:pPr>
        <w:tabs>
          <w:tab w:val="left" w:pos="7110"/>
        </w:tabs>
        <w:suppressAutoHyphens/>
        <w:ind w:right="-36"/>
        <w:jc w:val="both"/>
        <w:rPr>
          <w:b/>
          <w:spacing w:val="-2"/>
          <w:szCs w:val="24"/>
        </w:rPr>
      </w:pPr>
      <w:r w:rsidRPr="007C4490">
        <w:rPr>
          <w:spacing w:val="-2"/>
          <w:szCs w:val="24"/>
        </w:rPr>
        <w:t>In the Matter of t</w:t>
      </w:r>
      <w:r w:rsidR="00940627" w:rsidRPr="007C4490">
        <w:rPr>
          <w:spacing w:val="-2"/>
          <w:szCs w:val="24"/>
        </w:rPr>
        <w:t xml:space="preserve">he </w:t>
      </w:r>
      <w:r w:rsidR="00957EDB" w:rsidRPr="007C4490">
        <w:rPr>
          <w:spacing w:val="-2"/>
          <w:szCs w:val="24"/>
        </w:rPr>
        <w:t>Application</w:t>
      </w:r>
      <w:r w:rsidR="00CB1068" w:rsidRPr="007C4490">
        <w:rPr>
          <w:spacing w:val="-2"/>
          <w:szCs w:val="24"/>
        </w:rPr>
        <w:t xml:space="preserve"> of</w:t>
      </w:r>
      <w:r w:rsidR="00536A4D">
        <w:rPr>
          <w:spacing w:val="-2"/>
          <w:szCs w:val="24"/>
        </w:rPr>
        <w:tab/>
      </w:r>
    </w:p>
    <w:p w14:paraId="024DB27D" w14:textId="77777777" w:rsidR="000D304C" w:rsidRPr="007C4490" w:rsidRDefault="000D304C" w:rsidP="000D304C">
      <w:pPr>
        <w:tabs>
          <w:tab w:val="left" w:pos="-720"/>
        </w:tabs>
        <w:suppressAutoHyphens/>
        <w:jc w:val="both"/>
        <w:rPr>
          <w:b/>
          <w:spacing w:val="-2"/>
          <w:szCs w:val="24"/>
          <w:u w:val="single"/>
        </w:rPr>
      </w:pPr>
    </w:p>
    <w:p w14:paraId="79C50434" w14:textId="77777777" w:rsidR="000D304C" w:rsidRPr="007C4490" w:rsidRDefault="00536A4D" w:rsidP="00E3790B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pacing w:val="-3"/>
          <w:szCs w:val="24"/>
        </w:rPr>
        <w:instrText xml:space="preserve"> FORMTEXT </w:instrText>
      </w:r>
      <w:r>
        <w:rPr>
          <w:spacing w:val="-3"/>
          <w:szCs w:val="24"/>
        </w:rPr>
      </w:r>
      <w:r>
        <w:rPr>
          <w:spacing w:val="-3"/>
          <w:szCs w:val="24"/>
        </w:rPr>
        <w:fldChar w:fldCharType="separate"/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spacing w:val="-3"/>
          <w:szCs w:val="24"/>
        </w:rPr>
        <w:fldChar w:fldCharType="end"/>
      </w:r>
      <w:bookmarkEnd w:id="3"/>
      <w:r w:rsidR="000D304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  <w:t xml:space="preserve">              </w:t>
      </w:r>
      <w:r w:rsidR="004E5668" w:rsidRPr="007C4490">
        <w:rPr>
          <w:b/>
          <w:spacing w:val="-3"/>
          <w:szCs w:val="24"/>
        </w:rPr>
        <w:tab/>
      </w:r>
      <w:r w:rsidR="004E5668" w:rsidRPr="007C4490">
        <w:rPr>
          <w:b/>
          <w:spacing w:val="-3"/>
          <w:szCs w:val="24"/>
        </w:rPr>
        <w:tab/>
        <w:t xml:space="preserve">      </w:t>
      </w:r>
    </w:p>
    <w:p w14:paraId="163F31D6" w14:textId="77777777" w:rsidR="000D304C" w:rsidRDefault="00C67E1C" w:rsidP="000D304C">
      <w:pPr>
        <w:tabs>
          <w:tab w:val="left" w:pos="-720"/>
        </w:tabs>
        <w:suppressAutoHyphens/>
        <w:jc w:val="both"/>
        <w:rPr>
          <w:b/>
          <w:spacing w:val="-2"/>
          <w:szCs w:val="24"/>
        </w:rPr>
      </w:pP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 w:rsidR="004E5668" w:rsidRPr="00C67E1C">
        <w:rPr>
          <w:b/>
          <w:spacing w:val="-2"/>
          <w:szCs w:val="24"/>
        </w:rPr>
        <w:t>ORDER FOR SUMMONS</w:t>
      </w:r>
    </w:p>
    <w:p w14:paraId="11679B5D" w14:textId="77777777" w:rsidR="00C67E1C" w:rsidRDefault="00C67E1C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>to register title to certain land</w:t>
      </w:r>
    </w:p>
    <w:p w14:paraId="4EBFF03D" w14:textId="77777777" w:rsidR="00C67E1C" w:rsidRPr="00C67E1C" w:rsidRDefault="00C67E1C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34702981" w14:textId="77777777" w:rsidR="001C747A" w:rsidRPr="007C4490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4DF50F6E" w14:textId="77777777" w:rsidR="001C747A" w:rsidRPr="007C4490" w:rsidRDefault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>Upon examining the P</w:t>
      </w:r>
      <w:r w:rsidR="001C747A" w:rsidRPr="007C4490">
        <w:rPr>
          <w:spacing w:val="-2"/>
          <w:szCs w:val="24"/>
        </w:rPr>
        <w:t xml:space="preserve">etition </w:t>
      </w:r>
      <w:r w:rsidRPr="007C4490">
        <w:rPr>
          <w:spacing w:val="-2"/>
          <w:szCs w:val="24"/>
        </w:rPr>
        <w:t xml:space="preserve">for Summons </w:t>
      </w:r>
      <w:r w:rsidR="001C747A" w:rsidRPr="007C4490">
        <w:rPr>
          <w:spacing w:val="-2"/>
          <w:szCs w:val="24"/>
        </w:rPr>
        <w:t xml:space="preserve">and </w:t>
      </w:r>
      <w:proofErr w:type="gramStart"/>
      <w:r w:rsidR="001C747A" w:rsidRPr="007C4490">
        <w:rPr>
          <w:spacing w:val="-2"/>
          <w:szCs w:val="24"/>
        </w:rPr>
        <w:t>all of</w:t>
      </w:r>
      <w:proofErr w:type="gramEnd"/>
      <w:r w:rsidR="001C747A" w:rsidRPr="007C4490">
        <w:rPr>
          <w:spacing w:val="-2"/>
          <w:szCs w:val="24"/>
        </w:rPr>
        <w:t xml:space="preserve"> the files and records in </w:t>
      </w:r>
      <w:r w:rsidR="00957EDB" w:rsidRPr="007C4490">
        <w:rPr>
          <w:spacing w:val="-2"/>
          <w:szCs w:val="24"/>
        </w:rPr>
        <w:t>this</w:t>
      </w:r>
      <w:r w:rsidR="001C747A" w:rsidRPr="007C4490">
        <w:rPr>
          <w:spacing w:val="-2"/>
          <w:szCs w:val="24"/>
        </w:rPr>
        <w:t xml:space="preserve"> proceeding:</w:t>
      </w:r>
    </w:p>
    <w:p w14:paraId="4D5DD96F" w14:textId="77777777" w:rsidR="001C747A" w:rsidRPr="007C4490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246B5570" w14:textId="45398A25" w:rsidR="0065741D" w:rsidRPr="007C4490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b/>
          <w:spacing w:val="-2"/>
          <w:szCs w:val="24"/>
        </w:rPr>
        <w:t>IT IS ORDERED</w:t>
      </w:r>
      <w:r w:rsidRPr="007C4490">
        <w:rPr>
          <w:spacing w:val="-2"/>
          <w:szCs w:val="24"/>
        </w:rPr>
        <w:t xml:space="preserve"> that the </w:t>
      </w:r>
      <w:r w:rsidR="00957EDB" w:rsidRPr="007C4490">
        <w:rPr>
          <w:spacing w:val="-2"/>
          <w:szCs w:val="24"/>
        </w:rPr>
        <w:t xml:space="preserve">Court </w:t>
      </w:r>
      <w:r w:rsidRPr="007C4490">
        <w:rPr>
          <w:spacing w:val="-2"/>
          <w:szCs w:val="24"/>
        </w:rPr>
        <w:t xml:space="preserve">Administrator </w:t>
      </w:r>
      <w:r w:rsidR="00957EDB" w:rsidRPr="007C4490">
        <w:rPr>
          <w:spacing w:val="-2"/>
          <w:szCs w:val="24"/>
        </w:rPr>
        <w:t>shall</w:t>
      </w:r>
      <w:r w:rsidRPr="007C4490">
        <w:rPr>
          <w:spacing w:val="-2"/>
          <w:szCs w:val="24"/>
        </w:rPr>
        <w:t xml:space="preserve"> issue a Summons directed to the following </w:t>
      </w:r>
      <w:r w:rsidR="00536A4D">
        <w:rPr>
          <w:spacing w:val="-2"/>
          <w:szCs w:val="24"/>
        </w:rPr>
        <w:t>D</w:t>
      </w:r>
      <w:r w:rsidR="00487242" w:rsidRPr="007C4490">
        <w:rPr>
          <w:spacing w:val="-2"/>
          <w:szCs w:val="24"/>
        </w:rPr>
        <w:t>efendants</w:t>
      </w:r>
      <w:r w:rsidR="003019F5">
        <w:rPr>
          <w:spacing w:val="-2"/>
          <w:szCs w:val="24"/>
        </w:rPr>
        <w:t xml:space="preserve"> at the names and addresses set forth below</w:t>
      </w:r>
      <w:r w:rsidRPr="007C4490">
        <w:rPr>
          <w:spacing w:val="-2"/>
          <w:szCs w:val="24"/>
        </w:rPr>
        <w:t>:</w:t>
      </w:r>
    </w:p>
    <w:p w14:paraId="44B9628F" w14:textId="77777777" w:rsidR="00957EDB" w:rsidRPr="007C4490" w:rsidRDefault="00957EDB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1706DC9F" w14:textId="77777777" w:rsidR="00536A4D" w:rsidRDefault="00536A4D" w:rsidP="0065741D">
      <w:pPr>
        <w:tabs>
          <w:tab w:val="left" w:pos="-720"/>
        </w:tabs>
        <w:suppressAutoHyphens/>
        <w:ind w:right="540"/>
        <w:rPr>
          <w:spacing w:val="-2"/>
          <w:szCs w:val="24"/>
        </w:rPr>
      </w:pPr>
      <w:r>
        <w:rPr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4"/>
    </w:p>
    <w:p w14:paraId="7D4A7CFA" w14:textId="77777777" w:rsidR="00CA67D0" w:rsidRPr="007C4490" w:rsidRDefault="00CA67D0" w:rsidP="0065741D">
      <w:pPr>
        <w:tabs>
          <w:tab w:val="left" w:pos="-720"/>
        </w:tabs>
        <w:suppressAutoHyphens/>
        <w:ind w:right="540"/>
        <w:rPr>
          <w:b/>
          <w:spacing w:val="-3"/>
          <w:szCs w:val="24"/>
        </w:rPr>
      </w:pPr>
      <w:r w:rsidRPr="007C4490">
        <w:rPr>
          <w:b/>
          <w:spacing w:val="-3"/>
          <w:szCs w:val="24"/>
        </w:rPr>
        <w:t xml:space="preserve">       </w:t>
      </w:r>
    </w:p>
    <w:p w14:paraId="2DA96C05" w14:textId="39CB1C67" w:rsidR="001C747A" w:rsidRPr="007C4490" w:rsidRDefault="00487242">
      <w:pPr>
        <w:tabs>
          <w:tab w:val="left" w:pos="-720"/>
        </w:tabs>
        <w:suppressAutoHyphens/>
        <w:ind w:right="540"/>
        <w:jc w:val="both"/>
        <w:rPr>
          <w:spacing w:val="-2"/>
          <w:szCs w:val="24"/>
        </w:rPr>
      </w:pPr>
      <w:r w:rsidRPr="00DD20CC">
        <w:rPr>
          <w:b/>
          <w:spacing w:val="-2"/>
          <w:szCs w:val="24"/>
          <w:highlight w:val="yellow"/>
        </w:rPr>
        <w:t xml:space="preserve">IT IS FURTHER ORDERED </w:t>
      </w:r>
      <w:r w:rsidRPr="00DD20CC">
        <w:rPr>
          <w:spacing w:val="-2"/>
          <w:szCs w:val="24"/>
          <w:highlight w:val="yellow"/>
        </w:rPr>
        <w:t xml:space="preserve">that the list of defendants shall conclude with the phrase: </w:t>
      </w:r>
      <w:r w:rsidR="00957EDB" w:rsidRPr="00DD20CC">
        <w:rPr>
          <w:spacing w:val="-2"/>
          <w:szCs w:val="24"/>
          <w:highlight w:val="yellow"/>
        </w:rPr>
        <w:t>“and</w:t>
      </w:r>
      <w:r w:rsidR="001C747A" w:rsidRPr="00DD20CC">
        <w:rPr>
          <w:spacing w:val="-2"/>
          <w:szCs w:val="24"/>
          <w:highlight w:val="yellow"/>
        </w:rPr>
        <w:t xml:space="preserve"> </w:t>
      </w:r>
      <w:r w:rsidR="00957EDB" w:rsidRPr="00DD20CC">
        <w:rPr>
          <w:spacing w:val="-2"/>
          <w:szCs w:val="24"/>
          <w:highlight w:val="yellow"/>
        </w:rPr>
        <w:t>a</w:t>
      </w:r>
      <w:r w:rsidR="001C747A" w:rsidRPr="00DD20CC">
        <w:rPr>
          <w:spacing w:val="-2"/>
          <w:szCs w:val="24"/>
          <w:highlight w:val="yellow"/>
        </w:rPr>
        <w:t>ll heirs a</w:t>
      </w:r>
      <w:r w:rsidR="0064698B" w:rsidRPr="00DD20CC">
        <w:rPr>
          <w:spacing w:val="-2"/>
          <w:szCs w:val="24"/>
          <w:highlight w:val="yellow"/>
        </w:rPr>
        <w:t>nd devisees of any of the above-</w:t>
      </w:r>
      <w:r w:rsidR="001C747A" w:rsidRPr="00DD20CC">
        <w:rPr>
          <w:spacing w:val="-2"/>
          <w:szCs w:val="24"/>
          <w:highlight w:val="yellow"/>
        </w:rPr>
        <w:t>named persons who are deceased</w:t>
      </w:r>
      <w:r w:rsidR="0064698B" w:rsidRPr="00DD20CC">
        <w:rPr>
          <w:spacing w:val="-2"/>
          <w:szCs w:val="24"/>
          <w:highlight w:val="yellow"/>
        </w:rPr>
        <w:t>,</w:t>
      </w:r>
      <w:r w:rsidR="001C747A" w:rsidRPr="00DD20CC">
        <w:rPr>
          <w:spacing w:val="-2"/>
          <w:szCs w:val="24"/>
          <w:highlight w:val="yellow"/>
        </w:rPr>
        <w:t xml:space="preserve"> and all other persons or parties unknown claiming any right, title, estate, lien or interest in the real estate described in the </w:t>
      </w:r>
      <w:r w:rsidRPr="00DD20CC">
        <w:rPr>
          <w:spacing w:val="-2"/>
          <w:szCs w:val="24"/>
          <w:highlight w:val="yellow"/>
        </w:rPr>
        <w:t>Application</w:t>
      </w:r>
      <w:r w:rsidR="001C747A" w:rsidRPr="00DD20CC">
        <w:rPr>
          <w:spacing w:val="-2"/>
          <w:szCs w:val="24"/>
          <w:highlight w:val="yellow"/>
        </w:rPr>
        <w:t xml:space="preserve"> herein </w:t>
      </w:r>
      <w:r w:rsidR="00D50EF4" w:rsidRPr="00DD20CC">
        <w:rPr>
          <w:color w:val="FF0000"/>
          <w:spacing w:val="-2"/>
          <w:szCs w:val="24"/>
          <w:highlight w:val="yellow"/>
        </w:rPr>
        <w:t>or</w:t>
      </w:r>
      <w:r w:rsidR="001C747A" w:rsidRPr="00DD20CC">
        <w:rPr>
          <w:spacing w:val="-2"/>
          <w:szCs w:val="24"/>
          <w:highlight w:val="yellow"/>
        </w:rPr>
        <w:t xml:space="preserve"> amendments thereto</w:t>
      </w:r>
      <w:r w:rsidR="00D50EF4" w:rsidRPr="00DD20CC">
        <w:rPr>
          <w:spacing w:val="-2"/>
          <w:szCs w:val="24"/>
          <w:highlight w:val="yellow"/>
        </w:rPr>
        <w:t xml:space="preserve"> </w:t>
      </w:r>
      <w:r w:rsidR="00D50EF4" w:rsidRPr="00DD20CC">
        <w:rPr>
          <w:color w:val="FF0000"/>
          <w:spacing w:val="-2"/>
          <w:szCs w:val="24"/>
          <w:highlight w:val="yellow"/>
        </w:rPr>
        <w:t>herein</w:t>
      </w:r>
      <w:r w:rsidR="001C747A" w:rsidRPr="00DD20CC">
        <w:rPr>
          <w:spacing w:val="-2"/>
          <w:szCs w:val="24"/>
          <w:highlight w:val="yellow"/>
        </w:rPr>
        <w:t>.</w:t>
      </w:r>
      <w:r w:rsidR="00957EDB" w:rsidRPr="00DD20CC">
        <w:rPr>
          <w:spacing w:val="-2"/>
          <w:szCs w:val="24"/>
          <w:highlight w:val="yellow"/>
        </w:rPr>
        <w:t>”</w:t>
      </w:r>
    </w:p>
    <w:p w14:paraId="57A1D68E" w14:textId="77777777" w:rsidR="00957EDB" w:rsidRPr="007C4490" w:rsidRDefault="00957EDB">
      <w:pPr>
        <w:tabs>
          <w:tab w:val="left" w:pos="-720"/>
        </w:tabs>
        <w:suppressAutoHyphens/>
        <w:ind w:right="540"/>
        <w:jc w:val="both"/>
        <w:rPr>
          <w:spacing w:val="-2"/>
          <w:szCs w:val="24"/>
        </w:rPr>
      </w:pPr>
    </w:p>
    <w:p w14:paraId="76B0DE26" w14:textId="321404B1" w:rsidR="00957EDB" w:rsidRDefault="00957EDB" w:rsidP="00957EDB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b/>
          <w:spacing w:val="-2"/>
          <w:szCs w:val="24"/>
        </w:rPr>
        <w:t>IT IS FURTHER ORDERED</w:t>
      </w:r>
      <w:r w:rsidRPr="007C4490">
        <w:rPr>
          <w:spacing w:val="-2"/>
          <w:szCs w:val="24"/>
        </w:rPr>
        <w:t xml:space="preserve"> that notice may be given to the heirs and devisees of any person</w:t>
      </w:r>
      <w:r w:rsidR="0064698B">
        <w:rPr>
          <w:spacing w:val="-2"/>
          <w:szCs w:val="24"/>
        </w:rPr>
        <w:t>s</w:t>
      </w:r>
      <w:r w:rsidRPr="007C4490">
        <w:rPr>
          <w:spacing w:val="-2"/>
          <w:szCs w:val="24"/>
        </w:rPr>
        <w:t xml:space="preserve"> listed in th</w:t>
      </w:r>
      <w:r w:rsidR="00487242" w:rsidRPr="007C4490">
        <w:rPr>
          <w:spacing w:val="-2"/>
          <w:szCs w:val="24"/>
        </w:rPr>
        <w:t>e Summons wh</w:t>
      </w:r>
      <w:r w:rsidRPr="007C4490">
        <w:rPr>
          <w:spacing w:val="-2"/>
          <w:szCs w:val="24"/>
        </w:rPr>
        <w:t>o are deceased by publication o</w:t>
      </w:r>
      <w:r w:rsidR="00487242" w:rsidRPr="007C4490">
        <w:rPr>
          <w:spacing w:val="-2"/>
          <w:szCs w:val="24"/>
        </w:rPr>
        <w:t xml:space="preserve">f the Summons </w:t>
      </w:r>
      <w:r w:rsidR="0064698B">
        <w:rPr>
          <w:spacing w:val="-2"/>
          <w:szCs w:val="24"/>
        </w:rPr>
        <w:t xml:space="preserve">in the manner </w:t>
      </w:r>
      <w:r w:rsidR="00487242" w:rsidRPr="007C4490">
        <w:rPr>
          <w:spacing w:val="-2"/>
          <w:szCs w:val="24"/>
        </w:rPr>
        <w:t xml:space="preserve">provided by </w:t>
      </w:r>
      <w:r w:rsidR="0064698B">
        <w:rPr>
          <w:spacing w:val="-2"/>
          <w:szCs w:val="24"/>
        </w:rPr>
        <w:t>Minn. Stat. 508.16</w:t>
      </w:r>
      <w:r w:rsidRPr="007C4490">
        <w:rPr>
          <w:spacing w:val="-2"/>
          <w:szCs w:val="24"/>
        </w:rPr>
        <w:t>.</w:t>
      </w:r>
    </w:p>
    <w:p w14:paraId="4504CD79" w14:textId="77777777" w:rsidR="001D071D" w:rsidRPr="007C4490" w:rsidRDefault="001D071D" w:rsidP="00957EDB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7A474C77" w14:textId="4315EBE7" w:rsidR="0087465C" w:rsidRDefault="0087465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3B07DBED" w14:textId="27A41558" w:rsidR="001D071D" w:rsidRDefault="001D071D" w:rsidP="001D071D">
      <w:pPr>
        <w:tabs>
          <w:tab w:val="left" w:pos="-720"/>
        </w:tabs>
        <w:suppressAutoHyphens/>
        <w:ind w:left="5760"/>
        <w:jc w:val="both"/>
        <w:rPr>
          <w:spacing w:val="-2"/>
          <w:szCs w:val="24"/>
        </w:rPr>
      </w:pPr>
      <w:r>
        <w:rPr>
          <w:spacing w:val="-2"/>
          <w:szCs w:val="24"/>
        </w:rPr>
        <w:t>BY THE COURT:</w:t>
      </w:r>
    </w:p>
    <w:p w14:paraId="5CD3A137" w14:textId="77777777" w:rsidR="001D071D" w:rsidRPr="007C4490" w:rsidRDefault="001D071D" w:rsidP="001D071D">
      <w:pPr>
        <w:tabs>
          <w:tab w:val="left" w:pos="-720"/>
        </w:tabs>
        <w:suppressAutoHyphens/>
        <w:ind w:left="5850"/>
        <w:jc w:val="both"/>
        <w:rPr>
          <w:spacing w:val="-2"/>
          <w:szCs w:val="24"/>
        </w:rPr>
      </w:pPr>
    </w:p>
    <w:p w14:paraId="1C4D6A64" w14:textId="77777777" w:rsidR="0087465C" w:rsidRPr="007C4490" w:rsidRDefault="0087465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29E1C2EE" w14:textId="73D627BC" w:rsidR="001C747A" w:rsidRPr="007C4490" w:rsidRDefault="001C747A">
      <w:pPr>
        <w:tabs>
          <w:tab w:val="left" w:pos="4320"/>
          <w:tab w:val="left" w:pos="5040"/>
          <w:tab w:val="left" w:pos="5760"/>
          <w:tab w:val="right" w:pos="10260"/>
        </w:tabs>
        <w:suppressAutoHyphens/>
        <w:ind w:left="5760" w:right="540" w:hanging="5760"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ab/>
      </w:r>
      <w:r w:rsidRPr="007C4490">
        <w:rPr>
          <w:spacing w:val="-2"/>
          <w:szCs w:val="24"/>
        </w:rPr>
        <w:tab/>
      </w:r>
      <w:r w:rsidRPr="007C4490">
        <w:rPr>
          <w:spacing w:val="-2"/>
          <w:szCs w:val="24"/>
        </w:rPr>
        <w:tab/>
      </w:r>
      <w:r w:rsidRPr="007C4490">
        <w:rPr>
          <w:spacing w:val="-2"/>
          <w:szCs w:val="24"/>
          <w:u w:val="single"/>
        </w:rPr>
        <w:tab/>
      </w:r>
    </w:p>
    <w:p w14:paraId="55000079" w14:textId="77777777" w:rsidR="001C747A" w:rsidRPr="007C4490" w:rsidRDefault="006D6321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ab/>
      </w:r>
      <w:r w:rsidRPr="007C4490">
        <w:rPr>
          <w:spacing w:val="-2"/>
          <w:szCs w:val="24"/>
        </w:rPr>
        <w:tab/>
      </w:r>
      <w:r w:rsidRPr="007C4490">
        <w:rPr>
          <w:spacing w:val="-2"/>
          <w:szCs w:val="24"/>
        </w:rPr>
        <w:tab/>
      </w:r>
      <w:r w:rsidR="001C747A" w:rsidRPr="007C4490">
        <w:rPr>
          <w:spacing w:val="-2"/>
          <w:szCs w:val="24"/>
        </w:rPr>
        <w:t>JUDGE OF DISTRICT COURT</w:t>
      </w:r>
    </w:p>
    <w:p w14:paraId="295ED008" w14:textId="77777777" w:rsidR="001D071D" w:rsidRPr="007C4490" w:rsidRDefault="001D071D" w:rsidP="001D071D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>Entry of this Order is recommended.</w:t>
      </w:r>
    </w:p>
    <w:p w14:paraId="355F8CA3" w14:textId="77777777" w:rsidR="001D071D" w:rsidRPr="007C4490" w:rsidRDefault="001D071D" w:rsidP="001D071D">
      <w:pPr>
        <w:tabs>
          <w:tab w:val="left" w:pos="-720"/>
        </w:tabs>
        <w:suppressAutoHyphens/>
        <w:jc w:val="both"/>
        <w:rPr>
          <w:spacing w:val="-2"/>
          <w:szCs w:val="24"/>
        </w:rPr>
        <w:sectPr w:rsidR="001D071D" w:rsidRPr="007C4490" w:rsidSect="006D6321">
          <w:type w:val="continuous"/>
          <w:pgSz w:w="12240" w:h="15840"/>
          <w:pgMar w:top="1440" w:right="1440" w:bottom="1440" w:left="1440" w:header="1440" w:footer="360" w:gutter="0"/>
          <w:cols w:space="720"/>
          <w:noEndnote/>
          <w:docGrid w:linePitch="326"/>
        </w:sectPr>
      </w:pPr>
    </w:p>
    <w:p w14:paraId="2DA318DD" w14:textId="79BF3F4B" w:rsidR="001D071D" w:rsidRDefault="001D071D" w:rsidP="001D071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8EC24F2" w14:textId="287F9F7B" w:rsidR="001D071D" w:rsidRPr="007C4490" w:rsidRDefault="001D071D" w:rsidP="001D071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5"/>
      <w:r>
        <w:rPr>
          <w:spacing w:val="-2"/>
          <w:szCs w:val="24"/>
        </w:rPr>
        <w:t>,</w:t>
      </w:r>
      <w:r w:rsidRPr="007C4490">
        <w:rPr>
          <w:spacing w:val="-2"/>
          <w:szCs w:val="24"/>
        </w:rPr>
        <w:t xml:space="preserve"> Examiner of Titles</w:t>
      </w:r>
    </w:p>
    <w:p w14:paraId="7C1EFDE4" w14:textId="77777777" w:rsidR="001C747A" w:rsidRPr="007C4490" w:rsidRDefault="001C747A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Cs w:val="24"/>
        </w:rPr>
      </w:pPr>
    </w:p>
    <w:p w14:paraId="4BFF0F29" w14:textId="77777777" w:rsidR="00BA6604" w:rsidRPr="001D071D" w:rsidRDefault="00BA6604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 w:val="36"/>
          <w:szCs w:val="36"/>
        </w:rPr>
      </w:pPr>
    </w:p>
    <w:p w14:paraId="12F57123" w14:textId="77777777" w:rsidR="00E3790B" w:rsidRPr="007C4490" w:rsidRDefault="00BA6604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>By</w:t>
      </w:r>
      <w:r w:rsidR="00E3790B" w:rsidRPr="007C4490">
        <w:rPr>
          <w:spacing w:val="-2"/>
          <w:szCs w:val="24"/>
        </w:rPr>
        <w:t>___________________________________</w:t>
      </w:r>
      <w:r w:rsidR="00CE291C" w:rsidRPr="007C4490">
        <w:rPr>
          <w:spacing w:val="-2"/>
          <w:szCs w:val="24"/>
        </w:rPr>
        <w:tab/>
      </w:r>
      <w:r w:rsidR="00CE291C" w:rsidRPr="007C4490">
        <w:rPr>
          <w:spacing w:val="-2"/>
          <w:szCs w:val="24"/>
        </w:rPr>
        <w:tab/>
      </w:r>
      <w:r w:rsidR="00CE291C" w:rsidRPr="007C4490">
        <w:rPr>
          <w:spacing w:val="-2"/>
          <w:szCs w:val="24"/>
        </w:rPr>
        <w:tab/>
      </w:r>
    </w:p>
    <w:p w14:paraId="6D020C00" w14:textId="77777777" w:rsidR="00CE291C" w:rsidRPr="007C4490" w:rsidRDefault="00BA6604" w:rsidP="00CE291C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zCs w:val="24"/>
        </w:rPr>
      </w:pPr>
      <w:r w:rsidRPr="007C4490">
        <w:rPr>
          <w:spacing w:val="-2"/>
          <w:szCs w:val="24"/>
        </w:rPr>
        <w:t xml:space="preserve">              </w:t>
      </w:r>
    </w:p>
    <w:sectPr w:rsidR="00CE291C" w:rsidRPr="007C4490" w:rsidSect="006D6321">
      <w:footerReference w:type="default" r:id="rId6"/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AADF" w14:textId="77777777" w:rsidR="00F97628" w:rsidRDefault="00F97628">
      <w:r>
        <w:separator/>
      </w:r>
    </w:p>
  </w:endnote>
  <w:endnote w:type="continuationSeparator" w:id="0">
    <w:p w14:paraId="3ABD2E6F" w14:textId="77777777" w:rsidR="00F97628" w:rsidRDefault="00F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6910" w14:textId="77777777" w:rsidR="001C747A" w:rsidRDefault="001C747A">
    <w:pPr>
      <w:spacing w:before="140" w:line="100" w:lineRule="exact"/>
      <w:rPr>
        <w:sz w:val="10"/>
      </w:rPr>
    </w:pPr>
  </w:p>
  <w:p w14:paraId="5CF74195" w14:textId="77777777" w:rsidR="001C747A" w:rsidRDefault="001C747A">
    <w:pPr>
      <w:tabs>
        <w:tab w:val="left" w:pos="-720"/>
      </w:tabs>
      <w:suppressAutoHyphens/>
      <w:jc w:val="both"/>
      <w:rPr>
        <w:rFonts w:ascii="CG Times" w:hAnsi="CG Times"/>
        <w:i/>
        <w:spacing w:val="-1"/>
        <w:sz w:val="14"/>
      </w:rPr>
    </w:pPr>
    <w:r>
      <w:rPr>
        <w:rFonts w:ascii="CG Times" w:hAnsi="CG Times"/>
        <w:i/>
        <w:spacing w:val="-1"/>
        <w:sz w:val="14"/>
      </w:rPr>
      <w:t>Revised 2/94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565D" w14:textId="77777777" w:rsidR="00F97628" w:rsidRDefault="00F97628">
      <w:r>
        <w:separator/>
      </w:r>
    </w:p>
  </w:footnote>
  <w:footnote w:type="continuationSeparator" w:id="0">
    <w:p w14:paraId="5BF4F21A" w14:textId="77777777" w:rsidR="00F97628" w:rsidRDefault="00F9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28"/>
    <w:rsid w:val="000579C5"/>
    <w:rsid w:val="000C5A46"/>
    <w:rsid w:val="000D304C"/>
    <w:rsid w:val="001103D6"/>
    <w:rsid w:val="001C747A"/>
    <w:rsid w:val="001D071D"/>
    <w:rsid w:val="003019F5"/>
    <w:rsid w:val="00487242"/>
    <w:rsid w:val="004E5668"/>
    <w:rsid w:val="00502E46"/>
    <w:rsid w:val="005208F6"/>
    <w:rsid w:val="00536A4D"/>
    <w:rsid w:val="00590F04"/>
    <w:rsid w:val="005B18A8"/>
    <w:rsid w:val="005C630A"/>
    <w:rsid w:val="00615DAF"/>
    <w:rsid w:val="0064698B"/>
    <w:rsid w:val="0065741D"/>
    <w:rsid w:val="006D6321"/>
    <w:rsid w:val="00717CDF"/>
    <w:rsid w:val="007C4490"/>
    <w:rsid w:val="007E5543"/>
    <w:rsid w:val="0087465C"/>
    <w:rsid w:val="00875B05"/>
    <w:rsid w:val="00897F9E"/>
    <w:rsid w:val="00940627"/>
    <w:rsid w:val="00957EDB"/>
    <w:rsid w:val="009F66B4"/>
    <w:rsid w:val="00A31991"/>
    <w:rsid w:val="00A70E20"/>
    <w:rsid w:val="00A9025A"/>
    <w:rsid w:val="00AD1EC5"/>
    <w:rsid w:val="00BA41DC"/>
    <w:rsid w:val="00BA6604"/>
    <w:rsid w:val="00C67E1C"/>
    <w:rsid w:val="00C9056C"/>
    <w:rsid w:val="00CA67D0"/>
    <w:rsid w:val="00CB1068"/>
    <w:rsid w:val="00CE291C"/>
    <w:rsid w:val="00D0467B"/>
    <w:rsid w:val="00D13535"/>
    <w:rsid w:val="00D50EF4"/>
    <w:rsid w:val="00DA5C24"/>
    <w:rsid w:val="00DD20CC"/>
    <w:rsid w:val="00E3790B"/>
    <w:rsid w:val="00E42F50"/>
    <w:rsid w:val="00E7458B"/>
    <w:rsid w:val="00F04FA5"/>
    <w:rsid w:val="00F47967"/>
    <w:rsid w:val="00F755BE"/>
    <w:rsid w:val="00F97628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F25E5B"/>
  <w15:chartTrackingRefBased/>
  <w15:docId w15:val="{EEA6527A-CA38-4957-8FD3-3020005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D30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30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30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304C"/>
    <w:rPr>
      <w:sz w:val="24"/>
    </w:rPr>
  </w:style>
  <w:style w:type="table" w:styleId="TableGrid">
    <w:name w:val="Table Grid"/>
    <w:basedOn w:val="TableNormal"/>
    <w:uiPriority w:val="39"/>
    <w:rsid w:val="00CB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yA\Documents\Custom%20Office%20Templates\Order%20for%20Summon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 for Summons 2</Template>
  <TotalTime>2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Valley, Ashley</dc:creator>
  <cp:keywords/>
  <dc:description/>
  <cp:lastModifiedBy>McGinn, Amy</cp:lastModifiedBy>
  <cp:revision>3</cp:revision>
  <cp:lastPrinted>2016-04-01T19:47:00Z</cp:lastPrinted>
  <dcterms:created xsi:type="dcterms:W3CDTF">2023-02-13T20:56:00Z</dcterms:created>
  <dcterms:modified xsi:type="dcterms:W3CDTF">2023-03-14T15:12:00Z</dcterms:modified>
</cp:coreProperties>
</file>